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3C" w:rsidRDefault="006A3E3C" w:rsidP="003B2D0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ПОЛОЖЕНИЕ</w:t>
      </w:r>
    </w:p>
    <w:p w:rsidR="006A3E3C" w:rsidRDefault="006A3E3C" w:rsidP="003B2D0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О школьном конкурсе «Лучший спортсмен года»</w:t>
      </w:r>
    </w:p>
    <w:p w:rsidR="006A3E3C" w:rsidRPr="005528A3" w:rsidRDefault="006A3E3C" w:rsidP="005528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28A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3E3C" w:rsidRPr="005528A3" w:rsidRDefault="006A3E3C" w:rsidP="00552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цель, задачи, структуру, содержание и организацию работы по </w:t>
      </w:r>
      <w:r>
        <w:rPr>
          <w:rFonts w:ascii="Times New Roman" w:hAnsi="Times New Roman" w:cs="Times New Roman"/>
          <w:sz w:val="24"/>
          <w:szCs w:val="24"/>
        </w:rPr>
        <w:t>выявлению лучших спортсменов школы, учащихся активно занимающихся физической культурой и спортом.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Школьный конкурс «Лучший спортсмен года»</w:t>
      </w:r>
      <w:r w:rsidRPr="005528A3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>
        <w:rPr>
          <w:rFonts w:ascii="Times New Roman" w:hAnsi="Times New Roman" w:cs="Times New Roman"/>
          <w:sz w:val="24"/>
          <w:szCs w:val="24"/>
        </w:rPr>
        <w:t>еди</w:t>
      </w:r>
      <w:r w:rsidRPr="005528A3">
        <w:rPr>
          <w:rFonts w:ascii="Times New Roman" w:hAnsi="Times New Roman" w:cs="Times New Roman"/>
          <w:sz w:val="24"/>
          <w:szCs w:val="24"/>
        </w:rPr>
        <w:t xml:space="preserve">ные требования к физической подготовленности </w:t>
      </w:r>
      <w:r>
        <w:rPr>
          <w:rFonts w:ascii="Times New Roman" w:hAnsi="Times New Roman" w:cs="Times New Roman"/>
          <w:sz w:val="24"/>
          <w:szCs w:val="24"/>
        </w:rPr>
        <w:t>учащихся МКОУ СОШ №13</w:t>
      </w:r>
      <w:r w:rsidRPr="005528A3">
        <w:rPr>
          <w:rFonts w:ascii="Times New Roman" w:hAnsi="Times New Roman" w:cs="Times New Roman"/>
          <w:sz w:val="24"/>
          <w:szCs w:val="24"/>
        </w:rPr>
        <w:t>.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Школьный конкурс «Лучший спортсмен года»</w:t>
      </w:r>
      <w:r w:rsidRPr="005528A3">
        <w:rPr>
          <w:rFonts w:ascii="Times New Roman" w:hAnsi="Times New Roman" w:cs="Times New Roman"/>
          <w:sz w:val="24"/>
          <w:szCs w:val="24"/>
        </w:rPr>
        <w:t xml:space="preserve"> предусматривает подготовку к выполнению и непосредственное выполнение различными возрастными группами (от 6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528A3">
        <w:rPr>
          <w:rFonts w:ascii="Times New Roman" w:hAnsi="Times New Roman" w:cs="Times New Roman"/>
          <w:sz w:val="24"/>
          <w:szCs w:val="24"/>
        </w:rPr>
        <w:t xml:space="preserve"> лет) </w:t>
      </w:r>
      <w:r>
        <w:rPr>
          <w:rFonts w:ascii="Times New Roman" w:hAnsi="Times New Roman" w:cs="Times New Roman"/>
          <w:sz w:val="24"/>
          <w:szCs w:val="24"/>
        </w:rPr>
        <w:t>учащимися школы</w:t>
      </w:r>
      <w:r w:rsidRPr="005528A3">
        <w:rPr>
          <w:rFonts w:ascii="Times New Roman" w:hAnsi="Times New Roman" w:cs="Times New Roman"/>
          <w:sz w:val="24"/>
          <w:szCs w:val="24"/>
        </w:rPr>
        <w:t xml:space="preserve"> установленных нормативов Всероссийского физкультурно-спортивного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Pr="005528A3">
        <w:rPr>
          <w:rFonts w:ascii="Times New Roman" w:hAnsi="Times New Roman" w:cs="Times New Roman"/>
          <w:sz w:val="24"/>
          <w:szCs w:val="24"/>
        </w:rPr>
        <w:t xml:space="preserve"> по 3 уровням трудности, соответствующим золотому, серебряному и бронзовому знакам отличия Всероссийского физк</w:t>
      </w:r>
      <w:r>
        <w:rPr>
          <w:rFonts w:ascii="Times New Roman" w:hAnsi="Times New Roman" w:cs="Times New Roman"/>
          <w:sz w:val="24"/>
          <w:szCs w:val="24"/>
        </w:rPr>
        <w:t>ультурно-спортивного комплекса ГТО, участию в школьных, муниципальных и региональных соревнованиях.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Школьный конкурс «Лучший спортсмен года»</w:t>
      </w:r>
      <w:r w:rsidRPr="005528A3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>а) добровольность и доступность;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:rsidR="006A3E3C" w:rsidRDefault="006A3E3C" w:rsidP="005528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</w:p>
    <w:p w:rsidR="006A3E3C" w:rsidRPr="005F3EE2" w:rsidRDefault="006A3E3C" w:rsidP="00552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EE2">
        <w:rPr>
          <w:rFonts w:ascii="Times New Roman" w:hAnsi="Times New Roman" w:cs="Times New Roman"/>
          <w:sz w:val="28"/>
          <w:szCs w:val="28"/>
        </w:rPr>
        <w:t xml:space="preserve">II. Цели и задачи </w:t>
      </w:r>
      <w:r w:rsidRPr="0082245A">
        <w:rPr>
          <w:rFonts w:ascii="Times New Roman" w:hAnsi="Times New Roman" w:cs="Times New Roman"/>
          <w:sz w:val="28"/>
          <w:szCs w:val="28"/>
        </w:rPr>
        <w:t>школьного конкурс</w:t>
      </w:r>
      <w:r w:rsidRPr="005F3EE2">
        <w:rPr>
          <w:rFonts w:ascii="Times New Roman" w:hAnsi="Times New Roman" w:cs="Times New Roman"/>
          <w:sz w:val="28"/>
          <w:szCs w:val="28"/>
        </w:rPr>
        <w:t>а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3EE2">
        <w:rPr>
          <w:rFonts w:ascii="Times New Roman" w:hAnsi="Times New Roman" w:cs="Times New Roman"/>
          <w:sz w:val="28"/>
          <w:szCs w:val="28"/>
        </w:rPr>
        <w:t>учший спортсмен года»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5. Целями </w:t>
      </w:r>
      <w:r w:rsidRPr="005F3EE2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конкурса «Л</w:t>
      </w:r>
      <w:r w:rsidRPr="005F3EE2">
        <w:rPr>
          <w:rFonts w:ascii="Times New Roman" w:hAnsi="Times New Roman" w:cs="Times New Roman"/>
          <w:sz w:val="24"/>
          <w:szCs w:val="24"/>
        </w:rPr>
        <w:t>учший спортсмен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A3">
        <w:rPr>
          <w:rFonts w:ascii="Times New Roman" w:hAnsi="Times New Roman" w:cs="Times New Roman"/>
          <w:sz w:val="24"/>
          <w:szCs w:val="24"/>
        </w:rPr>
        <w:t xml:space="preserve">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5528A3">
        <w:rPr>
          <w:rFonts w:ascii="Times New Roman" w:hAnsi="Times New Roman" w:cs="Times New Roman"/>
          <w:sz w:val="24"/>
          <w:szCs w:val="24"/>
        </w:rPr>
        <w:t>.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6. Задачами </w:t>
      </w:r>
      <w:r w:rsidRPr="005F3EE2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конкурса «Л</w:t>
      </w:r>
      <w:r w:rsidRPr="005F3EE2">
        <w:rPr>
          <w:rFonts w:ascii="Times New Roman" w:hAnsi="Times New Roman" w:cs="Times New Roman"/>
          <w:sz w:val="24"/>
          <w:szCs w:val="24"/>
        </w:rPr>
        <w:t>учший спортсмен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A3">
        <w:rPr>
          <w:rFonts w:ascii="Times New Roman" w:hAnsi="Times New Roman" w:cs="Times New Roman"/>
          <w:sz w:val="24"/>
          <w:szCs w:val="24"/>
        </w:rPr>
        <w:t>являются: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а) увеличение числа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5528A3">
        <w:rPr>
          <w:rFonts w:ascii="Times New Roman" w:hAnsi="Times New Roman" w:cs="Times New Roman"/>
          <w:sz w:val="24"/>
          <w:szCs w:val="24"/>
        </w:rPr>
        <w:t>, систематически занимающихся физическ</w:t>
      </w:r>
      <w:r>
        <w:rPr>
          <w:rFonts w:ascii="Times New Roman" w:hAnsi="Times New Roman" w:cs="Times New Roman"/>
          <w:sz w:val="24"/>
          <w:szCs w:val="24"/>
        </w:rPr>
        <w:t>ой культурой и спортом</w:t>
      </w:r>
      <w:r w:rsidRPr="005528A3">
        <w:rPr>
          <w:rFonts w:ascii="Times New Roman" w:hAnsi="Times New Roman" w:cs="Times New Roman"/>
          <w:sz w:val="24"/>
          <w:szCs w:val="24"/>
        </w:rPr>
        <w:t>;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б) повышение уровня физической подготовленности и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 w:rsidRPr="0055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школы;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в) формирование у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5528A3">
        <w:rPr>
          <w:rFonts w:ascii="Times New Roman" w:hAnsi="Times New Roman" w:cs="Times New Roman"/>
          <w:sz w:val="24"/>
          <w:szCs w:val="24"/>
        </w:rPr>
        <w:t xml:space="preserve">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г) повышение общего уровня знаний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5528A3">
        <w:rPr>
          <w:rFonts w:ascii="Times New Roman" w:hAnsi="Times New Roman" w:cs="Times New Roman"/>
          <w:sz w:val="24"/>
          <w:szCs w:val="24"/>
        </w:rPr>
        <w:t xml:space="preserve">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6A3E3C" w:rsidRPr="005528A3" w:rsidRDefault="006A3E3C" w:rsidP="0055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8A3">
        <w:rPr>
          <w:rFonts w:ascii="Times New Roman" w:hAnsi="Times New Roman" w:cs="Times New Roman"/>
          <w:sz w:val="24"/>
          <w:szCs w:val="24"/>
        </w:rPr>
        <w:t xml:space="preserve">д) модернизация системы физического воспитания и системы развития массового, детско-юношеского,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528A3">
        <w:rPr>
          <w:rFonts w:ascii="Times New Roman" w:hAnsi="Times New Roman" w:cs="Times New Roman"/>
          <w:sz w:val="24"/>
          <w:szCs w:val="24"/>
        </w:rPr>
        <w:t xml:space="preserve">школьного спорта в </w:t>
      </w:r>
      <w:r>
        <w:rPr>
          <w:rFonts w:ascii="Times New Roman" w:hAnsi="Times New Roman" w:cs="Times New Roman"/>
          <w:sz w:val="24"/>
          <w:szCs w:val="24"/>
        </w:rPr>
        <w:t>ГО Староуткинск</w:t>
      </w:r>
      <w:r w:rsidRPr="005528A3">
        <w:rPr>
          <w:rFonts w:ascii="Times New Roman" w:hAnsi="Times New Roman" w:cs="Times New Roman"/>
          <w:sz w:val="24"/>
          <w:szCs w:val="24"/>
        </w:rPr>
        <w:t>, в том числе путем увеличения количества спортивных клубов.</w:t>
      </w:r>
    </w:p>
    <w:p w:rsidR="006A3E3C" w:rsidRPr="00CC13F3" w:rsidRDefault="006A3E3C" w:rsidP="003B2D0F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3E3C" w:rsidRDefault="006A3E3C" w:rsidP="005F3EE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EE2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система определения лучшего спортсмена года</w:t>
      </w:r>
    </w:p>
    <w:p w:rsidR="006A3E3C" w:rsidRDefault="006A3E3C" w:rsidP="002D6811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A3E3C" w:rsidRPr="00CC13F3" w:rsidRDefault="006A3E3C" w:rsidP="002D6811">
      <w:pPr>
        <w:pStyle w:val="Normal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C13F3">
        <w:rPr>
          <w:b/>
          <w:bCs/>
          <w:sz w:val="28"/>
          <w:szCs w:val="28"/>
        </w:rPr>
        <w:t>1. начисление баллов</w:t>
      </w:r>
      <w:r w:rsidRPr="00CC13F3">
        <w:rPr>
          <w:sz w:val="28"/>
          <w:szCs w:val="28"/>
        </w:rPr>
        <w:t>:</w:t>
      </w:r>
    </w:p>
    <w:p w:rsidR="006A3E3C" w:rsidRDefault="006A3E3C" w:rsidP="003B2D0F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16"/>
          <w:szCs w:val="16"/>
        </w:rPr>
      </w:pPr>
      <w:r w:rsidRPr="00012241">
        <w:rPr>
          <w:b/>
          <w:bCs/>
        </w:rPr>
        <w:t>1.1</w:t>
      </w:r>
      <w:r>
        <w:t xml:space="preserve">  </w:t>
      </w:r>
      <w:r w:rsidRPr="003B2D0F">
        <w:t>За</w:t>
      </w:r>
      <w:r>
        <w:t xml:space="preserve"> каждое</w:t>
      </w:r>
      <w:r w:rsidRPr="003B2D0F">
        <w:t xml:space="preserve"> участие в</w:t>
      </w:r>
      <w:r>
        <w:t xml:space="preserve"> выполнении нормативов</w:t>
      </w:r>
      <w:r w:rsidRPr="003B2D0F">
        <w:t xml:space="preserve"> </w:t>
      </w:r>
      <w:r w:rsidRPr="001F7DA4">
        <w:rPr>
          <w:b/>
          <w:bCs/>
        </w:rPr>
        <w:t>ВФСК ГТО</w:t>
      </w:r>
      <w:r w:rsidRPr="003B2D0F">
        <w:t xml:space="preserve"> (не справились с нормативами, или помогали в судействе)</w:t>
      </w:r>
      <w:r>
        <w:t xml:space="preserve"> – </w:t>
      </w:r>
      <w:r w:rsidRPr="00BE6A18">
        <w:rPr>
          <w:b/>
          <w:bCs/>
        </w:rPr>
        <w:t>1</w:t>
      </w:r>
      <w:r>
        <w:rPr>
          <w:b/>
          <w:bCs/>
        </w:rPr>
        <w:t xml:space="preserve"> </w:t>
      </w:r>
      <w:r w:rsidRPr="00BE6A18">
        <w:rPr>
          <w:b/>
          <w:bCs/>
        </w:rPr>
        <w:t>балл</w:t>
      </w:r>
    </w:p>
    <w:p w:rsidR="006A3E3C" w:rsidRPr="00CC13F3" w:rsidRDefault="006A3E3C" w:rsidP="003B2D0F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8"/>
          <w:szCs w:val="8"/>
        </w:rPr>
      </w:pPr>
    </w:p>
    <w:p w:rsidR="006A3E3C" w:rsidRDefault="006A3E3C" w:rsidP="003B2D0F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     За каждое выполнение </w:t>
      </w:r>
      <w:r w:rsidRPr="00012241">
        <w:rPr>
          <w:b/>
          <w:bCs/>
        </w:rPr>
        <w:t>норматива</w:t>
      </w:r>
      <w:r>
        <w:t xml:space="preserve"> </w:t>
      </w:r>
      <w:r w:rsidRPr="00CC13F3">
        <w:rPr>
          <w:b/>
          <w:bCs/>
        </w:rPr>
        <w:t>ГТО</w:t>
      </w:r>
      <w:r>
        <w:t xml:space="preserve"> на </w:t>
      </w:r>
      <w:r w:rsidRPr="00012241">
        <w:rPr>
          <w:b/>
          <w:bCs/>
        </w:rPr>
        <w:t>бронзовый</w:t>
      </w:r>
      <w:r>
        <w:t xml:space="preserve"> знак – </w:t>
      </w:r>
      <w:r w:rsidRPr="00BE6A18">
        <w:rPr>
          <w:b/>
          <w:bCs/>
        </w:rPr>
        <w:t>3 балла</w:t>
      </w:r>
    </w:p>
    <w:p w:rsidR="006A3E3C" w:rsidRDefault="006A3E3C" w:rsidP="00CC13F3">
      <w:pPr>
        <w:pStyle w:val="NormalWeb"/>
        <w:spacing w:before="0" w:beforeAutospacing="0" w:after="0" w:afterAutospacing="0"/>
        <w:ind w:firstLine="567"/>
        <w:jc w:val="both"/>
      </w:pPr>
      <w:r>
        <w:t xml:space="preserve">За каждое выполнение </w:t>
      </w:r>
      <w:r w:rsidRPr="00012241">
        <w:rPr>
          <w:b/>
          <w:bCs/>
        </w:rPr>
        <w:t>норматива</w:t>
      </w:r>
      <w:r>
        <w:t xml:space="preserve"> </w:t>
      </w:r>
      <w:r w:rsidRPr="00CC13F3">
        <w:rPr>
          <w:b/>
          <w:bCs/>
        </w:rPr>
        <w:t>ГТО</w:t>
      </w:r>
      <w:r>
        <w:t xml:space="preserve"> на </w:t>
      </w:r>
      <w:r w:rsidRPr="00012241">
        <w:rPr>
          <w:b/>
          <w:bCs/>
        </w:rPr>
        <w:t>серебряный</w:t>
      </w:r>
      <w:r>
        <w:t xml:space="preserve"> знак – </w:t>
      </w:r>
      <w:r w:rsidRPr="00BE6A18">
        <w:rPr>
          <w:b/>
          <w:bCs/>
        </w:rPr>
        <w:t>4 балла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каждое выполнение </w:t>
      </w:r>
      <w:r w:rsidRPr="00012241">
        <w:rPr>
          <w:b/>
          <w:bCs/>
        </w:rPr>
        <w:t>норматива</w:t>
      </w:r>
      <w:r>
        <w:t xml:space="preserve"> </w:t>
      </w:r>
      <w:r w:rsidRPr="00CC13F3">
        <w:rPr>
          <w:b/>
          <w:bCs/>
        </w:rPr>
        <w:t>ГТО</w:t>
      </w:r>
      <w:r>
        <w:t xml:space="preserve"> на </w:t>
      </w:r>
      <w:r w:rsidRPr="00012241">
        <w:rPr>
          <w:b/>
          <w:bCs/>
        </w:rPr>
        <w:t>золотой</w:t>
      </w:r>
      <w:r>
        <w:t xml:space="preserve"> знак – </w:t>
      </w:r>
      <w:r w:rsidRPr="00BE6A18">
        <w:rPr>
          <w:b/>
          <w:bCs/>
        </w:rPr>
        <w:t xml:space="preserve">5 </w:t>
      </w:r>
      <w:r>
        <w:rPr>
          <w:b/>
          <w:bCs/>
        </w:rPr>
        <w:t>баллов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    За выполнение </w:t>
      </w:r>
      <w:r w:rsidRPr="00CC13F3">
        <w:rPr>
          <w:b/>
          <w:bCs/>
        </w:rPr>
        <w:t>комплекса</w:t>
      </w:r>
      <w:r>
        <w:t xml:space="preserve"> </w:t>
      </w:r>
      <w:r w:rsidRPr="00CC13F3">
        <w:rPr>
          <w:b/>
          <w:bCs/>
        </w:rPr>
        <w:t>ГТО</w:t>
      </w:r>
      <w:r>
        <w:t xml:space="preserve"> на </w:t>
      </w:r>
      <w:r w:rsidRPr="00012241">
        <w:rPr>
          <w:b/>
          <w:bCs/>
        </w:rPr>
        <w:t>бронзовый</w:t>
      </w:r>
      <w:r>
        <w:t xml:space="preserve"> знак – </w:t>
      </w:r>
      <w:r>
        <w:rPr>
          <w:b/>
          <w:bCs/>
        </w:rPr>
        <w:t>10 баллов</w:t>
      </w:r>
    </w:p>
    <w:p w:rsidR="006A3E3C" w:rsidRDefault="006A3E3C" w:rsidP="00CC13F3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выполнение </w:t>
      </w:r>
      <w:r w:rsidRPr="00CC13F3">
        <w:rPr>
          <w:b/>
          <w:bCs/>
        </w:rPr>
        <w:t>комплекса</w:t>
      </w:r>
      <w:r>
        <w:t xml:space="preserve"> </w:t>
      </w:r>
      <w:r w:rsidRPr="00CC13F3">
        <w:rPr>
          <w:b/>
          <w:bCs/>
        </w:rPr>
        <w:t>ГТО</w:t>
      </w:r>
      <w:r>
        <w:t xml:space="preserve"> на </w:t>
      </w:r>
      <w:r w:rsidRPr="00012241">
        <w:rPr>
          <w:b/>
          <w:bCs/>
        </w:rPr>
        <w:t>серебряный</w:t>
      </w:r>
      <w:r>
        <w:t xml:space="preserve"> знак – </w:t>
      </w:r>
      <w:r>
        <w:rPr>
          <w:b/>
          <w:bCs/>
        </w:rPr>
        <w:t>30 баллов</w:t>
      </w:r>
    </w:p>
    <w:p w:rsidR="006A3E3C" w:rsidRDefault="006A3E3C" w:rsidP="00CC13F3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16"/>
          <w:szCs w:val="16"/>
        </w:rPr>
      </w:pPr>
      <w:r>
        <w:t xml:space="preserve">За выполнение </w:t>
      </w:r>
      <w:r w:rsidRPr="00CC13F3">
        <w:rPr>
          <w:b/>
          <w:bCs/>
        </w:rPr>
        <w:t>комплекса</w:t>
      </w:r>
      <w:r>
        <w:t xml:space="preserve"> </w:t>
      </w:r>
      <w:r w:rsidRPr="00CC13F3">
        <w:rPr>
          <w:b/>
          <w:bCs/>
        </w:rPr>
        <w:t>ГТО</w:t>
      </w:r>
      <w:r>
        <w:t xml:space="preserve"> на </w:t>
      </w:r>
      <w:r w:rsidRPr="00012241">
        <w:rPr>
          <w:b/>
          <w:bCs/>
        </w:rPr>
        <w:t>золотой</w:t>
      </w:r>
      <w:r>
        <w:t xml:space="preserve"> знак – </w:t>
      </w:r>
      <w:r>
        <w:rPr>
          <w:b/>
          <w:bCs/>
        </w:rPr>
        <w:t>50 баллов</w:t>
      </w:r>
    </w:p>
    <w:p w:rsidR="006A3E3C" w:rsidRPr="00CC13F3" w:rsidRDefault="006A3E3C" w:rsidP="00CC13F3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8"/>
          <w:szCs w:val="8"/>
        </w:rPr>
      </w:pP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 w:rsidRPr="00012241">
        <w:rPr>
          <w:b/>
          <w:bCs/>
        </w:rPr>
        <w:t>1.2</w:t>
      </w:r>
      <w:r>
        <w:t xml:space="preserve">  Установление рекорда школы – </w:t>
      </w:r>
      <w:r w:rsidRPr="001F7DA4">
        <w:rPr>
          <w:b/>
          <w:bCs/>
        </w:rPr>
        <w:t>50 баллов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8"/>
          <w:szCs w:val="8"/>
        </w:rPr>
      </w:pP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8"/>
          <w:szCs w:val="8"/>
        </w:rPr>
      </w:pPr>
    </w:p>
    <w:p w:rsidR="006A3E3C" w:rsidRPr="00CC13F3" w:rsidRDefault="006A3E3C" w:rsidP="00BE6A18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8"/>
          <w:szCs w:val="8"/>
        </w:rPr>
      </w:pP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 w:rsidRPr="00012241">
        <w:rPr>
          <w:b/>
          <w:bCs/>
        </w:rPr>
        <w:t>1.3</w:t>
      </w:r>
      <w:r>
        <w:t xml:space="preserve">                           </w:t>
      </w:r>
      <w:r w:rsidRPr="00FC0CFD">
        <w:t xml:space="preserve">За </w:t>
      </w:r>
      <w:r>
        <w:t xml:space="preserve">участие в школьных соревнованиях – </w:t>
      </w:r>
      <w:r w:rsidRPr="00E13940">
        <w:rPr>
          <w:b/>
          <w:bCs/>
        </w:rPr>
        <w:t>1 балл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</w:pPr>
      <w:r>
        <w:rPr>
          <w:b/>
          <w:bCs/>
        </w:rPr>
        <w:t xml:space="preserve">        Личный зачёт                                                          Командный зачёт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1-е место – </w:t>
      </w:r>
      <w:r w:rsidRPr="00E13940">
        <w:rPr>
          <w:b/>
          <w:bCs/>
        </w:rPr>
        <w:t>10 б</w:t>
      </w:r>
      <w:r>
        <w:rPr>
          <w:b/>
          <w:bCs/>
        </w:rPr>
        <w:t xml:space="preserve">аллов                          </w:t>
      </w:r>
      <w:r>
        <w:t xml:space="preserve">1-е место </w:t>
      </w:r>
      <w:r w:rsidRPr="00E13940">
        <w:rPr>
          <w:b/>
          <w:bCs/>
        </w:rPr>
        <w:t>– 5 б</w:t>
      </w:r>
      <w:r>
        <w:rPr>
          <w:b/>
          <w:bCs/>
        </w:rPr>
        <w:t>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2-е место – </w:t>
      </w:r>
      <w:r>
        <w:rPr>
          <w:b/>
          <w:bCs/>
        </w:rPr>
        <w:t>8</w:t>
      </w:r>
      <w:r w:rsidRPr="00BE6A18">
        <w:rPr>
          <w:b/>
          <w:bCs/>
        </w:rPr>
        <w:t xml:space="preserve"> балл</w:t>
      </w:r>
      <w:r>
        <w:rPr>
          <w:b/>
          <w:bCs/>
        </w:rPr>
        <w:t xml:space="preserve">ов                            </w:t>
      </w:r>
      <w:r>
        <w:t xml:space="preserve">2-е место – </w:t>
      </w:r>
      <w:r>
        <w:rPr>
          <w:b/>
          <w:bCs/>
        </w:rPr>
        <w:t>4</w:t>
      </w:r>
      <w:r w:rsidRPr="00BE6A18">
        <w:rPr>
          <w:b/>
          <w:bCs/>
        </w:rPr>
        <w:t xml:space="preserve"> балл</w:t>
      </w:r>
      <w:r>
        <w:rPr>
          <w:b/>
          <w:bCs/>
        </w:rPr>
        <w:t>а</w:t>
      </w:r>
    </w:p>
    <w:p w:rsidR="006A3E3C" w:rsidRDefault="006A3E3C" w:rsidP="00012241">
      <w:pPr>
        <w:pStyle w:val="NormalWeb"/>
        <w:tabs>
          <w:tab w:val="left" w:pos="5812"/>
        </w:tabs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3-е место - </w:t>
      </w:r>
      <w:r>
        <w:rPr>
          <w:b/>
          <w:bCs/>
        </w:rPr>
        <w:t xml:space="preserve">6 баллов                            </w:t>
      </w:r>
      <w:r>
        <w:t xml:space="preserve">3-е место – </w:t>
      </w:r>
      <w:r>
        <w:rPr>
          <w:b/>
          <w:bCs/>
        </w:rPr>
        <w:t>3 балла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4-е место - </w:t>
      </w:r>
      <w:r>
        <w:rPr>
          <w:b/>
          <w:bCs/>
        </w:rPr>
        <w:t>5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5-е место - </w:t>
      </w:r>
      <w:r>
        <w:rPr>
          <w:b/>
          <w:bCs/>
        </w:rPr>
        <w:t>4</w:t>
      </w:r>
      <w:r w:rsidRPr="00BE6A18">
        <w:rPr>
          <w:b/>
          <w:bCs/>
        </w:rPr>
        <w:t xml:space="preserve"> балла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6-е место - </w:t>
      </w:r>
      <w:r>
        <w:rPr>
          <w:b/>
          <w:bCs/>
        </w:rPr>
        <w:t>3</w:t>
      </w:r>
      <w:r w:rsidRPr="00BE6A18">
        <w:rPr>
          <w:b/>
          <w:bCs/>
        </w:rPr>
        <w:t xml:space="preserve"> балла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7-е место - </w:t>
      </w:r>
      <w:r>
        <w:rPr>
          <w:b/>
          <w:bCs/>
        </w:rPr>
        <w:t>2</w:t>
      </w:r>
      <w:r w:rsidRPr="00BE6A18">
        <w:rPr>
          <w:b/>
          <w:bCs/>
        </w:rPr>
        <w:t xml:space="preserve"> балла</w:t>
      </w:r>
    </w:p>
    <w:p w:rsidR="006A3E3C" w:rsidRDefault="006A3E3C" w:rsidP="00012241">
      <w:pPr>
        <w:pStyle w:val="NormalWeb"/>
        <w:spacing w:before="0" w:beforeAutospacing="0" w:after="0" w:afterAutospacing="0"/>
        <w:ind w:firstLine="567"/>
        <w:jc w:val="center"/>
        <w:rPr>
          <w:b/>
          <w:bCs/>
        </w:rPr>
      </w:pPr>
      <w:r w:rsidRPr="00FC0CFD">
        <w:t>З</w:t>
      </w:r>
      <w:r>
        <w:t xml:space="preserve">а участие в муниципальных соревнованиях – </w:t>
      </w:r>
      <w:r w:rsidRPr="00E13940">
        <w:rPr>
          <w:b/>
          <w:bCs/>
        </w:rPr>
        <w:t>5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</w:pPr>
      <w:r>
        <w:rPr>
          <w:b/>
          <w:bCs/>
        </w:rPr>
        <w:t xml:space="preserve">        Личный зачёт                                                         Командный зачёт</w:t>
      </w:r>
    </w:p>
    <w:p w:rsidR="006A3E3C" w:rsidRPr="00FC0CFD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1-е место – </w:t>
      </w:r>
      <w:r w:rsidRPr="00E13940">
        <w:rPr>
          <w:b/>
          <w:bCs/>
        </w:rPr>
        <w:t>20 баллов</w:t>
      </w:r>
      <w:r>
        <w:rPr>
          <w:b/>
          <w:bCs/>
        </w:rPr>
        <w:t xml:space="preserve">                         </w:t>
      </w:r>
      <w:r>
        <w:t xml:space="preserve">1-е место </w:t>
      </w:r>
      <w:r w:rsidRPr="00E13940">
        <w:rPr>
          <w:b/>
          <w:bCs/>
        </w:rPr>
        <w:t xml:space="preserve">– </w:t>
      </w:r>
      <w:r>
        <w:rPr>
          <w:b/>
          <w:bCs/>
        </w:rPr>
        <w:t>10</w:t>
      </w:r>
      <w:r w:rsidRPr="00E13940">
        <w:rPr>
          <w:b/>
          <w:bCs/>
        </w:rPr>
        <w:t xml:space="preserve"> б</w:t>
      </w:r>
      <w:r>
        <w:rPr>
          <w:b/>
          <w:bCs/>
        </w:rPr>
        <w:t>аллов</w:t>
      </w:r>
    </w:p>
    <w:p w:rsidR="006A3E3C" w:rsidRPr="00E13940" w:rsidRDefault="006A3E3C" w:rsidP="00012241">
      <w:pPr>
        <w:pStyle w:val="NormalWeb"/>
        <w:tabs>
          <w:tab w:val="left" w:pos="5812"/>
        </w:tabs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2-е место – </w:t>
      </w:r>
      <w:r>
        <w:rPr>
          <w:b/>
          <w:bCs/>
        </w:rPr>
        <w:t>17</w:t>
      </w:r>
      <w:r w:rsidRPr="00E13940">
        <w:rPr>
          <w:b/>
          <w:bCs/>
        </w:rPr>
        <w:t xml:space="preserve"> баллов</w:t>
      </w:r>
      <w:r>
        <w:rPr>
          <w:b/>
          <w:bCs/>
        </w:rPr>
        <w:t xml:space="preserve">                         </w:t>
      </w:r>
      <w:r>
        <w:t xml:space="preserve">2-е место – </w:t>
      </w:r>
      <w:r>
        <w:rPr>
          <w:b/>
          <w:bCs/>
        </w:rPr>
        <w:t>8</w:t>
      </w:r>
      <w:r w:rsidRPr="00BE6A18">
        <w:rPr>
          <w:b/>
          <w:bCs/>
        </w:rPr>
        <w:t xml:space="preserve"> балл</w:t>
      </w:r>
      <w:r>
        <w:rPr>
          <w:b/>
          <w:bCs/>
        </w:rPr>
        <w:t>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3-е место – </w:t>
      </w:r>
      <w:r>
        <w:rPr>
          <w:b/>
          <w:bCs/>
        </w:rPr>
        <w:t>14</w:t>
      </w:r>
      <w:r w:rsidRPr="00E13940">
        <w:rPr>
          <w:b/>
          <w:bCs/>
        </w:rPr>
        <w:t xml:space="preserve"> баллов</w:t>
      </w:r>
      <w:r>
        <w:rPr>
          <w:b/>
          <w:bCs/>
        </w:rPr>
        <w:t xml:space="preserve">                         </w:t>
      </w:r>
      <w:r>
        <w:t xml:space="preserve">3-е место – </w:t>
      </w:r>
      <w:r>
        <w:rPr>
          <w:b/>
          <w:bCs/>
        </w:rPr>
        <w:t>6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4-е место – </w:t>
      </w:r>
      <w:r>
        <w:rPr>
          <w:b/>
          <w:bCs/>
        </w:rPr>
        <w:t>12</w:t>
      </w:r>
      <w:r w:rsidRPr="00E13940">
        <w:rPr>
          <w:b/>
          <w:bCs/>
        </w:rPr>
        <w:t xml:space="preserve">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5-е место </w:t>
      </w:r>
      <w:r>
        <w:rPr>
          <w:b/>
          <w:bCs/>
        </w:rPr>
        <w:t xml:space="preserve">– 9 </w:t>
      </w:r>
      <w:r w:rsidRPr="00E13940">
        <w:rPr>
          <w:b/>
          <w:bCs/>
        </w:rPr>
        <w:t>баллов</w:t>
      </w:r>
    </w:p>
    <w:p w:rsidR="006A3E3C" w:rsidRPr="00E13940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6-е место – </w:t>
      </w:r>
      <w:r>
        <w:rPr>
          <w:b/>
          <w:bCs/>
        </w:rPr>
        <w:t>7</w:t>
      </w:r>
      <w:r w:rsidRPr="00E13940">
        <w:rPr>
          <w:b/>
          <w:bCs/>
        </w:rPr>
        <w:t xml:space="preserve">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7-е место – </w:t>
      </w:r>
      <w:r>
        <w:rPr>
          <w:b/>
          <w:bCs/>
        </w:rPr>
        <w:t>6</w:t>
      </w:r>
      <w:r w:rsidRPr="00E13940">
        <w:rPr>
          <w:b/>
          <w:bCs/>
        </w:rPr>
        <w:t xml:space="preserve"> баллов</w:t>
      </w:r>
    </w:p>
    <w:p w:rsidR="006A3E3C" w:rsidRDefault="006A3E3C" w:rsidP="00012241">
      <w:pPr>
        <w:pStyle w:val="NormalWeb"/>
        <w:spacing w:before="0" w:beforeAutospacing="0" w:after="0" w:afterAutospacing="0"/>
        <w:ind w:firstLine="567"/>
        <w:jc w:val="center"/>
        <w:rPr>
          <w:b/>
          <w:bCs/>
        </w:rPr>
      </w:pPr>
      <w:r w:rsidRPr="00FC0CFD">
        <w:t>З</w:t>
      </w:r>
      <w:r>
        <w:t>а участие в региональных соревнованиях 1</w:t>
      </w:r>
      <w:r w:rsidRPr="00E13940">
        <w:rPr>
          <w:b/>
          <w:bCs/>
        </w:rPr>
        <w:t>0 баллов</w:t>
      </w:r>
    </w:p>
    <w:p w:rsidR="006A3E3C" w:rsidRDefault="006A3E3C" w:rsidP="00012241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 xml:space="preserve">        Личный зачёт                                                  Командный зачёт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1-е место – </w:t>
      </w:r>
      <w:r w:rsidRPr="00E13940">
        <w:rPr>
          <w:b/>
          <w:bCs/>
        </w:rPr>
        <w:t>50 баллов</w:t>
      </w:r>
      <w:r>
        <w:rPr>
          <w:b/>
          <w:bCs/>
        </w:rPr>
        <w:t xml:space="preserve">                         </w:t>
      </w:r>
      <w:r>
        <w:t xml:space="preserve">1-е место </w:t>
      </w:r>
      <w:r w:rsidRPr="00E13940">
        <w:rPr>
          <w:b/>
          <w:bCs/>
        </w:rPr>
        <w:t xml:space="preserve">– </w:t>
      </w:r>
      <w:r>
        <w:rPr>
          <w:b/>
          <w:bCs/>
        </w:rPr>
        <w:t>35</w:t>
      </w:r>
      <w:r w:rsidRPr="00E13940">
        <w:rPr>
          <w:b/>
          <w:bCs/>
        </w:rPr>
        <w:t xml:space="preserve"> б</w:t>
      </w:r>
      <w:r>
        <w:rPr>
          <w:b/>
          <w:bCs/>
        </w:rPr>
        <w:t>аллов</w:t>
      </w:r>
    </w:p>
    <w:p w:rsidR="006A3E3C" w:rsidRPr="00FC0CFD" w:rsidRDefault="006A3E3C" w:rsidP="002D6811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2-е место – </w:t>
      </w:r>
      <w:r>
        <w:rPr>
          <w:b/>
          <w:bCs/>
        </w:rPr>
        <w:t>45</w:t>
      </w:r>
      <w:r w:rsidRPr="00E13940">
        <w:rPr>
          <w:b/>
          <w:bCs/>
        </w:rPr>
        <w:t xml:space="preserve"> баллов</w:t>
      </w:r>
      <w:r>
        <w:rPr>
          <w:b/>
          <w:bCs/>
        </w:rPr>
        <w:t xml:space="preserve">                        </w:t>
      </w:r>
      <w:r>
        <w:t xml:space="preserve"> 2-е место – </w:t>
      </w:r>
      <w:r>
        <w:rPr>
          <w:b/>
          <w:bCs/>
        </w:rPr>
        <w:t>30</w:t>
      </w:r>
      <w:r w:rsidRPr="00BE6A18">
        <w:rPr>
          <w:b/>
          <w:bCs/>
        </w:rPr>
        <w:t xml:space="preserve"> балл</w:t>
      </w:r>
      <w:r>
        <w:rPr>
          <w:b/>
          <w:bCs/>
        </w:rPr>
        <w:t>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3-е место – </w:t>
      </w:r>
      <w:r>
        <w:rPr>
          <w:b/>
          <w:bCs/>
        </w:rPr>
        <w:t>4</w:t>
      </w:r>
      <w:r w:rsidRPr="00E13940">
        <w:rPr>
          <w:b/>
          <w:bCs/>
        </w:rPr>
        <w:t>0 баллов</w:t>
      </w:r>
      <w:r>
        <w:rPr>
          <w:b/>
          <w:bCs/>
        </w:rPr>
        <w:t xml:space="preserve">                         </w:t>
      </w:r>
      <w:r>
        <w:t xml:space="preserve">3-е место – </w:t>
      </w:r>
      <w:r>
        <w:rPr>
          <w:b/>
          <w:bCs/>
        </w:rPr>
        <w:t>25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4-е место – </w:t>
      </w:r>
      <w:r>
        <w:rPr>
          <w:b/>
          <w:bCs/>
        </w:rPr>
        <w:t>36</w:t>
      </w:r>
      <w:r w:rsidRPr="00E13940">
        <w:rPr>
          <w:b/>
          <w:bCs/>
        </w:rPr>
        <w:t xml:space="preserve">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5-е место – </w:t>
      </w:r>
      <w:r>
        <w:rPr>
          <w:b/>
          <w:bCs/>
        </w:rPr>
        <w:t>32</w:t>
      </w:r>
      <w:r w:rsidRPr="00E13940">
        <w:rPr>
          <w:b/>
          <w:bCs/>
        </w:rPr>
        <w:t xml:space="preserve">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6-е место – </w:t>
      </w:r>
      <w:r>
        <w:rPr>
          <w:b/>
          <w:bCs/>
        </w:rPr>
        <w:t>29</w:t>
      </w:r>
      <w:r w:rsidRPr="00E13940">
        <w:rPr>
          <w:b/>
          <w:bCs/>
        </w:rPr>
        <w:t xml:space="preserve"> баллов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7-е место – </w:t>
      </w:r>
      <w:r>
        <w:rPr>
          <w:b/>
          <w:bCs/>
        </w:rPr>
        <w:t>26 балла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8-е место – </w:t>
      </w:r>
      <w:r>
        <w:rPr>
          <w:b/>
          <w:bCs/>
        </w:rPr>
        <w:t>24 балла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</w:pPr>
      <w:r>
        <w:t xml:space="preserve">За занятое 9-е место – </w:t>
      </w:r>
      <w:r w:rsidRPr="00E13940">
        <w:rPr>
          <w:b/>
          <w:bCs/>
        </w:rPr>
        <w:t>22</w:t>
      </w:r>
      <w:r>
        <w:rPr>
          <w:b/>
          <w:bCs/>
        </w:rPr>
        <w:t xml:space="preserve"> балла</w:t>
      </w:r>
    </w:p>
    <w:p w:rsidR="006A3E3C" w:rsidRDefault="006A3E3C" w:rsidP="00E13940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За занятое 10-е место – </w:t>
      </w:r>
      <w:r w:rsidRPr="00E13940">
        <w:rPr>
          <w:b/>
          <w:bCs/>
        </w:rPr>
        <w:t>21 балл</w:t>
      </w:r>
    </w:p>
    <w:p w:rsidR="006A3E3C" w:rsidRDefault="006A3E3C" w:rsidP="000637B5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</w:p>
    <w:p w:rsidR="006A3E3C" w:rsidRDefault="006A3E3C" w:rsidP="000637B5">
      <w:pPr>
        <w:pStyle w:val="NormalWeb"/>
        <w:spacing w:before="0" w:beforeAutospacing="0" w:after="0" w:afterAutospacing="0"/>
        <w:ind w:firstLine="567"/>
        <w:jc w:val="both"/>
      </w:pPr>
      <w:r w:rsidRPr="00012241">
        <w:rPr>
          <w:b/>
          <w:bCs/>
        </w:rPr>
        <w:t>1.</w:t>
      </w:r>
      <w:r>
        <w:rPr>
          <w:b/>
          <w:bCs/>
        </w:rPr>
        <w:t>4</w:t>
      </w:r>
      <w:r>
        <w:t xml:space="preserve"> Победа в спортивных конкурсах  - </w:t>
      </w:r>
      <w:r w:rsidRPr="000637B5">
        <w:rPr>
          <w:b/>
          <w:bCs/>
        </w:rPr>
        <w:t>10</w:t>
      </w:r>
      <w:r w:rsidRPr="001F7DA4">
        <w:rPr>
          <w:b/>
          <w:bCs/>
        </w:rPr>
        <w:t xml:space="preserve"> баллов</w:t>
      </w:r>
    </w:p>
    <w:p w:rsidR="006A3E3C" w:rsidRPr="00CC13F3" w:rsidRDefault="006A3E3C" w:rsidP="002D6811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16"/>
          <w:szCs w:val="16"/>
        </w:rPr>
      </w:pPr>
    </w:p>
    <w:p w:rsidR="006A3E3C" w:rsidRPr="00CC13F3" w:rsidRDefault="006A3E3C" w:rsidP="002D6811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C13F3">
        <w:rPr>
          <w:b/>
          <w:bCs/>
          <w:sz w:val="28"/>
          <w:szCs w:val="28"/>
        </w:rPr>
        <w:t>2. начисление дополнительных баллов: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>За показанный результат, превосходящий норматив золотого знака, начисляется дополнительный балл исходя из следующих условий: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Бег на 30, 60, 100, 3Х10 м. – за </w:t>
      </w:r>
      <w:r w:rsidRPr="00CC13F3">
        <w:rPr>
          <w:b/>
          <w:bCs/>
        </w:rPr>
        <w:t>каждую</w:t>
      </w:r>
      <w:r>
        <w:t xml:space="preserve"> </w:t>
      </w:r>
      <w:r w:rsidRPr="002D6811">
        <w:rPr>
          <w:b/>
          <w:bCs/>
        </w:rPr>
        <w:t>0,1</w:t>
      </w:r>
      <w:r>
        <w:t xml:space="preserve"> секунду;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 w:rsidRPr="00B81CC7">
        <w:t>Бег на 1; 1,5; 2; 3 км</w:t>
      </w:r>
      <w:r>
        <w:t xml:space="preserve">. – за </w:t>
      </w:r>
      <w:r w:rsidRPr="00CC13F3">
        <w:rPr>
          <w:b/>
          <w:bCs/>
        </w:rPr>
        <w:t>каждые</w:t>
      </w:r>
      <w:r>
        <w:t xml:space="preserve"> </w:t>
      </w:r>
      <w:r w:rsidRPr="002D6811">
        <w:rPr>
          <w:b/>
          <w:bCs/>
        </w:rPr>
        <w:t>5</w:t>
      </w:r>
      <w:r>
        <w:t xml:space="preserve"> секунд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Подтягивание на высокой перекладине – за </w:t>
      </w:r>
      <w:r w:rsidRPr="002D6811">
        <w:rPr>
          <w:b/>
          <w:bCs/>
        </w:rPr>
        <w:t>каждое</w:t>
      </w:r>
      <w:r>
        <w:t xml:space="preserve"> подтягивание</w:t>
      </w:r>
    </w:p>
    <w:p w:rsidR="006A3E3C" w:rsidRDefault="006A3E3C" w:rsidP="00B81CC7">
      <w:pPr>
        <w:pStyle w:val="NormalWeb"/>
        <w:spacing w:before="0" w:beforeAutospacing="0" w:after="0" w:afterAutospacing="0"/>
        <w:ind w:firstLine="567"/>
        <w:jc w:val="both"/>
      </w:pPr>
      <w:r>
        <w:t xml:space="preserve">Подтягивание на низкой перекладине и отжимания – за </w:t>
      </w:r>
      <w:r w:rsidRPr="002D6811">
        <w:rPr>
          <w:b/>
          <w:bCs/>
        </w:rPr>
        <w:t>каждое 2-е</w:t>
      </w:r>
      <w:r>
        <w:t xml:space="preserve"> подтягивание и отжимание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 w:rsidRPr="00B81CC7">
        <w:t>Поднимание туловища из положения лежа на спине</w:t>
      </w:r>
      <w:r>
        <w:t xml:space="preserve"> (пресс) – за </w:t>
      </w:r>
      <w:r w:rsidRPr="002D6811">
        <w:rPr>
          <w:b/>
          <w:bCs/>
        </w:rPr>
        <w:t>каждое</w:t>
      </w:r>
      <w:r>
        <w:t xml:space="preserve"> поднимание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Рывок гири – за </w:t>
      </w:r>
      <w:r w:rsidRPr="002D6811">
        <w:rPr>
          <w:b/>
          <w:bCs/>
        </w:rPr>
        <w:t>каждый</w:t>
      </w:r>
      <w:r>
        <w:t xml:space="preserve"> подъём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Наклон вперед – за </w:t>
      </w:r>
      <w:r w:rsidRPr="002D6811">
        <w:rPr>
          <w:b/>
          <w:bCs/>
        </w:rPr>
        <w:t>каждый</w:t>
      </w:r>
      <w:r>
        <w:t xml:space="preserve"> сантиметр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 w:rsidRPr="00D92CCB">
        <w:t>Прыжок в длину с разбега</w:t>
      </w:r>
      <w:r>
        <w:t xml:space="preserve"> – за </w:t>
      </w:r>
      <w:r w:rsidRPr="002D6811">
        <w:rPr>
          <w:b/>
          <w:bCs/>
        </w:rPr>
        <w:t>каждые 5</w:t>
      </w:r>
      <w:r>
        <w:t xml:space="preserve"> сантиметров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Прыжок в длину с места – за </w:t>
      </w:r>
      <w:r w:rsidRPr="002D6811">
        <w:rPr>
          <w:b/>
          <w:bCs/>
        </w:rPr>
        <w:t>каждые 3</w:t>
      </w:r>
      <w:r>
        <w:t xml:space="preserve"> сантиметра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Метание Спортивного снаряда – за </w:t>
      </w:r>
      <w:r w:rsidRPr="002D6811">
        <w:rPr>
          <w:b/>
          <w:bCs/>
        </w:rPr>
        <w:t>каждый</w:t>
      </w:r>
      <w:r>
        <w:t xml:space="preserve"> метр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Бег на лыжах – за </w:t>
      </w:r>
      <w:r w:rsidRPr="002D6811">
        <w:rPr>
          <w:b/>
          <w:bCs/>
        </w:rPr>
        <w:t>каждые 5</w:t>
      </w:r>
      <w:r>
        <w:t xml:space="preserve"> секунд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 w:rsidRPr="00D92CCB">
        <w:t>Стрельба</w:t>
      </w:r>
      <w:r>
        <w:t xml:space="preserve"> – за </w:t>
      </w:r>
      <w:r w:rsidRPr="002D6811">
        <w:rPr>
          <w:b/>
          <w:bCs/>
        </w:rPr>
        <w:t>каждое</w:t>
      </w:r>
      <w:r>
        <w:t xml:space="preserve"> очко</w:t>
      </w:r>
    </w:p>
    <w:p w:rsidR="006A3E3C" w:rsidRDefault="006A3E3C" w:rsidP="00BE6A18">
      <w:pPr>
        <w:pStyle w:val="NormalWeb"/>
        <w:spacing w:before="0" w:beforeAutospacing="0" w:after="0" w:afterAutospacing="0"/>
        <w:ind w:firstLine="567"/>
        <w:jc w:val="both"/>
      </w:pPr>
      <w:r>
        <w:t xml:space="preserve">Плавание - за </w:t>
      </w:r>
      <w:r w:rsidRPr="00CC13F3">
        <w:rPr>
          <w:b/>
          <w:bCs/>
        </w:rPr>
        <w:t>каждую</w:t>
      </w:r>
      <w:r>
        <w:t xml:space="preserve"> секунду</w:t>
      </w:r>
    </w:p>
    <w:p w:rsidR="006A3E3C" w:rsidRPr="00CC13F3" w:rsidRDefault="006A3E3C" w:rsidP="002D6811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16"/>
          <w:szCs w:val="16"/>
        </w:rPr>
      </w:pPr>
    </w:p>
    <w:p w:rsidR="006A3E3C" w:rsidRPr="00CC13F3" w:rsidRDefault="006A3E3C" w:rsidP="002D6811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C13F3">
        <w:rPr>
          <w:b/>
          <w:bCs/>
          <w:sz w:val="28"/>
          <w:szCs w:val="28"/>
        </w:rPr>
        <w:t>3. начис</w:t>
      </w:r>
      <w:bookmarkStart w:id="1" w:name="_GoBack"/>
      <w:bookmarkEnd w:id="1"/>
      <w:r w:rsidRPr="00CC13F3">
        <w:rPr>
          <w:b/>
          <w:bCs/>
          <w:sz w:val="28"/>
          <w:szCs w:val="28"/>
        </w:rPr>
        <w:t>ление штрафных баллов:</w:t>
      </w:r>
    </w:p>
    <w:p w:rsidR="006A3E3C" w:rsidRPr="00FC0CFD" w:rsidRDefault="006A3E3C" w:rsidP="0047534A">
      <w:pPr>
        <w:pStyle w:val="NormalWeb"/>
        <w:spacing w:before="0" w:beforeAutospacing="0" w:after="0" w:afterAutospacing="0"/>
        <w:ind w:firstLine="567"/>
        <w:jc w:val="both"/>
      </w:pPr>
      <w:r w:rsidRPr="00FC0CFD">
        <w:t xml:space="preserve">Пропуски уроков физической культуры, а также не готовность к уроку </w:t>
      </w:r>
      <w:r w:rsidRPr="00FC0CFD">
        <w:rPr>
          <w:b/>
          <w:bCs/>
        </w:rPr>
        <w:t>-</w:t>
      </w:r>
      <w:r>
        <w:rPr>
          <w:b/>
          <w:bCs/>
        </w:rPr>
        <w:t xml:space="preserve"> </w:t>
      </w:r>
      <w:r w:rsidRPr="00FC0CFD">
        <w:rPr>
          <w:b/>
          <w:bCs/>
        </w:rPr>
        <w:t>5 баллов</w:t>
      </w:r>
    </w:p>
    <w:p w:rsidR="006A3E3C" w:rsidRPr="00FC0CFD" w:rsidRDefault="006A3E3C" w:rsidP="0047534A">
      <w:pPr>
        <w:pStyle w:val="NormalWeb"/>
        <w:spacing w:before="0" w:beforeAutospacing="0" w:after="0" w:afterAutospacing="0"/>
        <w:ind w:firstLine="567"/>
        <w:jc w:val="both"/>
      </w:pPr>
      <w:r w:rsidRPr="00FC0CFD">
        <w:t xml:space="preserve">Неоднократное нарушение дисциплины и техники безопасности </w:t>
      </w:r>
      <w:r w:rsidRPr="00FC0CFD">
        <w:rPr>
          <w:b/>
          <w:bCs/>
        </w:rPr>
        <w:t>-</w:t>
      </w:r>
      <w:r>
        <w:rPr>
          <w:b/>
          <w:bCs/>
        </w:rPr>
        <w:t xml:space="preserve"> </w:t>
      </w:r>
      <w:r w:rsidRPr="00FC0CFD">
        <w:rPr>
          <w:b/>
          <w:bCs/>
        </w:rPr>
        <w:t>10 баллов</w:t>
      </w:r>
    </w:p>
    <w:p w:rsidR="006A3E3C" w:rsidRDefault="006A3E3C" w:rsidP="00CC13F3">
      <w:pPr>
        <w:pStyle w:val="NormalWeb"/>
        <w:spacing w:before="0" w:beforeAutospacing="0" w:after="0" w:afterAutospacing="0"/>
        <w:ind w:firstLine="567"/>
        <w:jc w:val="both"/>
      </w:pPr>
      <w:r>
        <w:t xml:space="preserve">За КУРЕНИЕ, РАСПИТИЕ АЛКОГОЛЯ - </w:t>
      </w:r>
      <w:r w:rsidRPr="00C74E68">
        <w:rPr>
          <w:b/>
          <w:bCs/>
        </w:rPr>
        <w:t xml:space="preserve"> 100 баллов</w:t>
      </w:r>
    </w:p>
    <w:sectPr w:rsidR="006A3E3C" w:rsidSect="00CC13F3">
      <w:pgSz w:w="11906" w:h="16838"/>
      <w:pgMar w:top="71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3D"/>
    <w:rsid w:val="00012241"/>
    <w:rsid w:val="000347BB"/>
    <w:rsid w:val="000637B5"/>
    <w:rsid w:val="000D1723"/>
    <w:rsid w:val="001B38EE"/>
    <w:rsid w:val="001D71BD"/>
    <w:rsid w:val="001F7DA4"/>
    <w:rsid w:val="00204572"/>
    <w:rsid w:val="002C4EA2"/>
    <w:rsid w:val="002D6811"/>
    <w:rsid w:val="00357EAA"/>
    <w:rsid w:val="0037310A"/>
    <w:rsid w:val="003B2D0F"/>
    <w:rsid w:val="003D7551"/>
    <w:rsid w:val="0047534A"/>
    <w:rsid w:val="00491634"/>
    <w:rsid w:val="004F3BCD"/>
    <w:rsid w:val="005528A3"/>
    <w:rsid w:val="005B06B2"/>
    <w:rsid w:val="005D3BEB"/>
    <w:rsid w:val="005E154E"/>
    <w:rsid w:val="005F3EE2"/>
    <w:rsid w:val="00671EB1"/>
    <w:rsid w:val="006A3E3C"/>
    <w:rsid w:val="006C2FBB"/>
    <w:rsid w:val="006F3120"/>
    <w:rsid w:val="007A0EA4"/>
    <w:rsid w:val="007A249D"/>
    <w:rsid w:val="0082245A"/>
    <w:rsid w:val="00901AC9"/>
    <w:rsid w:val="00996D25"/>
    <w:rsid w:val="009D4E28"/>
    <w:rsid w:val="00A10AAF"/>
    <w:rsid w:val="00A21FA0"/>
    <w:rsid w:val="00AB1124"/>
    <w:rsid w:val="00AE2B39"/>
    <w:rsid w:val="00B1417B"/>
    <w:rsid w:val="00B2542D"/>
    <w:rsid w:val="00B81CC7"/>
    <w:rsid w:val="00BE6A18"/>
    <w:rsid w:val="00C07FC6"/>
    <w:rsid w:val="00C74E68"/>
    <w:rsid w:val="00C82FC9"/>
    <w:rsid w:val="00CC13F3"/>
    <w:rsid w:val="00D17954"/>
    <w:rsid w:val="00D92CCB"/>
    <w:rsid w:val="00DF3A4B"/>
    <w:rsid w:val="00E13940"/>
    <w:rsid w:val="00E9323D"/>
    <w:rsid w:val="00EF2329"/>
    <w:rsid w:val="00FC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2D0F"/>
    <w:rPr>
      <w:b/>
      <w:bCs/>
    </w:rPr>
  </w:style>
  <w:style w:type="paragraph" w:customStyle="1" w:styleId="ConsPlusNormal">
    <w:name w:val="ConsPlusNormal"/>
    <w:uiPriority w:val="99"/>
    <w:rsid w:val="005528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822</Words>
  <Characters>4689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pupilкадушина</cp:lastModifiedBy>
  <cp:revision>22</cp:revision>
  <cp:lastPrinted>2015-05-24T08:30:00Z</cp:lastPrinted>
  <dcterms:created xsi:type="dcterms:W3CDTF">2015-04-15T18:07:00Z</dcterms:created>
  <dcterms:modified xsi:type="dcterms:W3CDTF">2017-01-11T07:46:00Z</dcterms:modified>
</cp:coreProperties>
</file>